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2" w:rsidRPr="00606C0D" w:rsidRDefault="00595D22" w:rsidP="0059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06C0D">
        <w:rPr>
          <w:sz w:val="24"/>
          <w:szCs w:val="24"/>
        </w:rPr>
        <w:t xml:space="preserve">El siguiente es un modelo de </w:t>
      </w:r>
      <w:r>
        <w:rPr>
          <w:sz w:val="24"/>
          <w:szCs w:val="24"/>
        </w:rPr>
        <w:t>cronograma</w:t>
      </w:r>
      <w:r w:rsidRPr="00606C0D">
        <w:rPr>
          <w:sz w:val="24"/>
          <w:szCs w:val="24"/>
        </w:rPr>
        <w:t xml:space="preserve"> que no es obligación utilizar, la Embajada lo provee para facilitar el trabajo de las organizaciones</w:t>
      </w:r>
      <w:r w:rsidR="00EA5032">
        <w:rPr>
          <w:sz w:val="24"/>
          <w:szCs w:val="24"/>
        </w:rPr>
        <w:t>.</w:t>
      </w:r>
    </w:p>
    <w:p w:rsidR="00595D22" w:rsidRPr="00606C0D" w:rsidRDefault="00595D22" w:rsidP="0059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606C0D">
        <w:rPr>
          <w:sz w:val="24"/>
          <w:szCs w:val="24"/>
        </w:rPr>
        <w:t xml:space="preserve"> Si la organización ya posee </w:t>
      </w:r>
      <w:r>
        <w:rPr>
          <w:sz w:val="24"/>
          <w:szCs w:val="24"/>
        </w:rPr>
        <w:t>un cronograma</w:t>
      </w:r>
      <w:r w:rsidRPr="00606C0D">
        <w:rPr>
          <w:sz w:val="24"/>
          <w:szCs w:val="24"/>
        </w:rPr>
        <w:t xml:space="preserve"> standard</w:t>
      </w:r>
      <w:r>
        <w:rPr>
          <w:sz w:val="24"/>
          <w:szCs w:val="24"/>
        </w:rPr>
        <w:t>,</w:t>
      </w:r>
      <w:r w:rsidRPr="00606C0D">
        <w:rPr>
          <w:sz w:val="24"/>
          <w:szCs w:val="24"/>
        </w:rPr>
        <w:t xml:space="preserve"> sugerimos la utilización de</w:t>
      </w:r>
      <w:r>
        <w:rPr>
          <w:sz w:val="24"/>
          <w:szCs w:val="24"/>
        </w:rPr>
        <w:t>l mismo</w:t>
      </w:r>
      <w:r w:rsidRPr="00606C0D">
        <w:rPr>
          <w:sz w:val="24"/>
          <w:szCs w:val="24"/>
        </w:rPr>
        <w:t xml:space="preserve"> siempre y cuando </w:t>
      </w:r>
      <w:r>
        <w:rPr>
          <w:sz w:val="24"/>
          <w:szCs w:val="24"/>
        </w:rPr>
        <w:t xml:space="preserve">éste </w:t>
      </w:r>
      <w:r w:rsidRPr="00606C0D">
        <w:rPr>
          <w:sz w:val="24"/>
          <w:szCs w:val="24"/>
        </w:rPr>
        <w:t>contenga toda la información necesaria.</w:t>
      </w:r>
    </w:p>
    <w:p w:rsidR="00595D22" w:rsidRDefault="00595D22" w:rsidP="00E73BE7">
      <w:pPr>
        <w:spacing w:after="0" w:line="240" w:lineRule="auto"/>
        <w:jc w:val="center"/>
        <w:rPr>
          <w:b/>
          <w:sz w:val="24"/>
          <w:szCs w:val="24"/>
        </w:rPr>
      </w:pPr>
    </w:p>
    <w:p w:rsidR="004B62BB" w:rsidRDefault="00E73BE7" w:rsidP="00036A71">
      <w:pPr>
        <w:spacing w:after="0" w:line="240" w:lineRule="auto"/>
        <w:rPr>
          <w:b/>
          <w:sz w:val="24"/>
          <w:szCs w:val="24"/>
        </w:rPr>
      </w:pPr>
      <w:r w:rsidRPr="00E73BE7">
        <w:rPr>
          <w:b/>
          <w:sz w:val="24"/>
          <w:szCs w:val="24"/>
        </w:rPr>
        <w:t>CRONOGRAMA DE ACTIVIDADES</w:t>
      </w:r>
    </w:p>
    <w:tbl>
      <w:tblPr>
        <w:tblpPr w:leftFromText="180" w:rightFromText="180" w:vertAnchor="page" w:horzAnchor="margin" w:tblpY="3466"/>
        <w:tblW w:w="8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450"/>
        <w:gridCol w:w="450"/>
        <w:gridCol w:w="540"/>
        <w:gridCol w:w="360"/>
        <w:gridCol w:w="360"/>
        <w:gridCol w:w="450"/>
        <w:gridCol w:w="540"/>
        <w:gridCol w:w="450"/>
        <w:gridCol w:w="540"/>
        <w:gridCol w:w="450"/>
        <w:gridCol w:w="507"/>
      </w:tblGrid>
      <w:tr w:rsidR="00036A71" w:rsidTr="00525C03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A71" w:rsidRPr="00E73BE7" w:rsidRDefault="00036A71" w:rsidP="00595D2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gridSpan w:val="11"/>
            <w:tcBorders>
              <w:left w:val="single" w:sz="4" w:space="0" w:color="auto"/>
            </w:tcBorders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MESES </w:t>
            </w:r>
          </w:p>
        </w:tc>
      </w:tr>
      <w:tr w:rsidR="0029754D" w:rsidTr="0051260C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54D" w:rsidRPr="00E73BE7" w:rsidRDefault="0029754D" w:rsidP="00595D2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</w:tcBorders>
          </w:tcPr>
          <w:p w:rsidR="0029754D" w:rsidRPr="00EF2C83" w:rsidRDefault="0029754D" w:rsidP="00CB445E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</w:rPr>
            </w:pPr>
            <w:r w:rsidRPr="00EF2C83">
              <w:rPr>
                <w:rFonts w:ascii="Calibri" w:hAnsi="Calibri"/>
                <w:b/>
              </w:rPr>
              <w:t>201</w:t>
            </w:r>
            <w:r w:rsidR="00CB445E">
              <w:rPr>
                <w:rFonts w:ascii="Calibri" w:hAnsi="Calibri"/>
                <w:b/>
              </w:rPr>
              <w:t>6</w:t>
            </w:r>
          </w:p>
        </w:tc>
        <w:tc>
          <w:tcPr>
            <w:tcW w:w="4197" w:type="dxa"/>
            <w:gridSpan w:val="9"/>
            <w:tcBorders>
              <w:top w:val="nil"/>
              <w:left w:val="single" w:sz="4" w:space="0" w:color="auto"/>
            </w:tcBorders>
          </w:tcPr>
          <w:p w:rsidR="00CB445E" w:rsidRPr="00EF2C83" w:rsidRDefault="0029754D" w:rsidP="00CB445E">
            <w:pPr>
              <w:pStyle w:val="NormalWeb"/>
              <w:spacing w:after="0" w:afterAutospacing="0"/>
              <w:jc w:val="center"/>
              <w:rPr>
                <w:rFonts w:ascii="Calibri" w:hAnsi="Calibri"/>
                <w:b/>
              </w:rPr>
            </w:pPr>
            <w:r w:rsidRPr="00EF2C83">
              <w:rPr>
                <w:rFonts w:ascii="Calibri" w:hAnsi="Calibri"/>
                <w:b/>
              </w:rPr>
              <w:t>201</w:t>
            </w:r>
            <w:r w:rsidR="00CB445E">
              <w:rPr>
                <w:rFonts w:ascii="Calibri" w:hAnsi="Calibri"/>
                <w:b/>
              </w:rPr>
              <w:t>7</w:t>
            </w:r>
            <w:bookmarkStart w:id="0" w:name="_GoBack"/>
            <w:bookmarkEnd w:id="0"/>
          </w:p>
        </w:tc>
      </w:tr>
      <w:tr w:rsidR="00036A71" w:rsidTr="00036A71">
        <w:tc>
          <w:tcPr>
            <w:tcW w:w="3168" w:type="dxa"/>
            <w:tcBorders>
              <w:top w:val="single" w:sz="4" w:space="0" w:color="auto"/>
            </w:tcBorders>
          </w:tcPr>
          <w:p w:rsidR="00036A71" w:rsidRPr="00E73BE7" w:rsidRDefault="00036A71" w:rsidP="00595D2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E73BE7">
              <w:rPr>
                <w:rFonts w:ascii="Calibri" w:hAnsi="Calibri"/>
                <w:b/>
              </w:rPr>
              <w:t>ACTIVIDADES</w:t>
            </w:r>
          </w:p>
        </w:tc>
        <w:tc>
          <w:tcPr>
            <w:tcW w:w="450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450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540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360" w:type="dxa"/>
          </w:tcPr>
          <w:p w:rsidR="00036A71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360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50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50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</w:p>
        </w:tc>
        <w:tc>
          <w:tcPr>
            <w:tcW w:w="540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</w:p>
        </w:tc>
        <w:tc>
          <w:tcPr>
            <w:tcW w:w="450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507" w:type="dxa"/>
          </w:tcPr>
          <w:p w:rsidR="00036A71" w:rsidRPr="00E73BE7" w:rsidRDefault="0029754D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  <w:tr w:rsidR="00036A71" w:rsidTr="00036A71">
        <w:tc>
          <w:tcPr>
            <w:tcW w:w="3168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 xml:space="preserve">   Actividad 1 (nombre de la </w:t>
            </w:r>
            <w:r>
              <w:rPr>
                <w:rFonts w:ascii="Calibri" w:hAnsi="Calibri"/>
              </w:rPr>
              <w:t xml:space="preserve">    </w:t>
            </w:r>
            <w:r w:rsidRPr="00E73BE7">
              <w:rPr>
                <w:rFonts w:ascii="Calibri" w:hAnsi="Calibri"/>
              </w:rPr>
              <w:t>actividad)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  <w:highlight w:val="yellow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6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507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</w:tr>
      <w:tr w:rsidR="00036A71" w:rsidTr="00036A71">
        <w:tc>
          <w:tcPr>
            <w:tcW w:w="3168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 xml:space="preserve">   Actividad 2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507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</w:tr>
      <w:tr w:rsidR="00036A71" w:rsidTr="00036A71">
        <w:tc>
          <w:tcPr>
            <w:tcW w:w="3168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 xml:space="preserve">   Actividad 3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54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450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  <w:tc>
          <w:tcPr>
            <w:tcW w:w="507" w:type="dxa"/>
          </w:tcPr>
          <w:p w:rsidR="00036A71" w:rsidRPr="00E73BE7" w:rsidRDefault="00036A71" w:rsidP="00595D22">
            <w:pPr>
              <w:pStyle w:val="NormalWeb"/>
              <w:spacing w:after="0" w:afterAutospacing="0"/>
              <w:jc w:val="center"/>
              <w:rPr>
                <w:rFonts w:ascii="Calibri" w:hAnsi="Calibri"/>
              </w:rPr>
            </w:pPr>
            <w:r w:rsidRPr="00E73BE7">
              <w:rPr>
                <w:rFonts w:ascii="Calibri" w:hAnsi="Calibri"/>
              </w:rPr>
              <w:t>X</w:t>
            </w:r>
          </w:p>
        </w:tc>
      </w:tr>
      <w:tr w:rsidR="00036A71" w:rsidTr="00036A71">
        <w:tc>
          <w:tcPr>
            <w:tcW w:w="3168" w:type="dxa"/>
          </w:tcPr>
          <w:p w:rsidR="00036A71" w:rsidRPr="009F0FCE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9F0FCE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36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4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4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07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</w:tr>
      <w:tr w:rsidR="00036A71" w:rsidTr="00036A71">
        <w:tc>
          <w:tcPr>
            <w:tcW w:w="3168" w:type="dxa"/>
          </w:tcPr>
          <w:p w:rsidR="00036A71" w:rsidRPr="00553118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4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4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07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</w:tr>
      <w:tr w:rsidR="00036A71" w:rsidTr="00036A71">
        <w:tc>
          <w:tcPr>
            <w:tcW w:w="3168" w:type="dxa"/>
          </w:tcPr>
          <w:p w:rsidR="00036A71" w:rsidRPr="00553118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36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4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4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450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  <w:tc>
          <w:tcPr>
            <w:tcW w:w="507" w:type="dxa"/>
          </w:tcPr>
          <w:p w:rsidR="00036A71" w:rsidRPr="004C12C8" w:rsidRDefault="00036A71" w:rsidP="00595D22">
            <w:pPr>
              <w:pStyle w:val="NormalWeb"/>
              <w:spacing w:after="0" w:afterAutospacing="0"/>
              <w:jc w:val="center"/>
              <w:rPr>
                <w:highlight w:val="magenta"/>
              </w:rPr>
            </w:pPr>
          </w:p>
        </w:tc>
      </w:tr>
      <w:tr w:rsidR="00036A71" w:rsidTr="00036A71">
        <w:tc>
          <w:tcPr>
            <w:tcW w:w="3168" w:type="dxa"/>
          </w:tcPr>
          <w:p w:rsidR="00036A71" w:rsidRPr="00553118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9F0FCE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9F0FCE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9F0FCE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00275C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00275C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00275C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00275C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9F0FCE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  <w:tr w:rsidR="00036A71" w:rsidTr="00036A71">
        <w:tc>
          <w:tcPr>
            <w:tcW w:w="3168" w:type="dxa"/>
          </w:tcPr>
          <w:p w:rsidR="00036A71" w:rsidRPr="009F0FCE" w:rsidRDefault="00036A71" w:rsidP="00595D22">
            <w:pPr>
              <w:pStyle w:val="NormalWeb"/>
              <w:spacing w:after="0" w:afterAutospacing="0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36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4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450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  <w:tc>
          <w:tcPr>
            <w:tcW w:w="507" w:type="dxa"/>
          </w:tcPr>
          <w:p w:rsidR="00036A71" w:rsidRPr="009F0FCE" w:rsidRDefault="00036A71" w:rsidP="00595D22">
            <w:pPr>
              <w:pStyle w:val="NormalWeb"/>
              <w:spacing w:after="0" w:afterAutospacing="0"/>
              <w:jc w:val="center"/>
            </w:pPr>
          </w:p>
        </w:tc>
      </w:tr>
    </w:tbl>
    <w:p w:rsidR="00EF2C83" w:rsidRPr="00EF2C83" w:rsidRDefault="00EF2C83" w:rsidP="00E73BE7">
      <w:pPr>
        <w:spacing w:after="0" w:line="240" w:lineRule="auto"/>
        <w:jc w:val="center"/>
        <w:rPr>
          <w:sz w:val="24"/>
          <w:szCs w:val="24"/>
        </w:rPr>
      </w:pPr>
    </w:p>
    <w:sectPr w:rsidR="00EF2C83" w:rsidRPr="00EF2C83" w:rsidSect="003957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22"/>
    <w:rsid w:val="0003536D"/>
    <w:rsid w:val="00036A71"/>
    <w:rsid w:val="00064EFE"/>
    <w:rsid w:val="00146E0A"/>
    <w:rsid w:val="0019660A"/>
    <w:rsid w:val="00235BB5"/>
    <w:rsid w:val="00237560"/>
    <w:rsid w:val="0029754D"/>
    <w:rsid w:val="0030346D"/>
    <w:rsid w:val="003062B6"/>
    <w:rsid w:val="003153C3"/>
    <w:rsid w:val="00342753"/>
    <w:rsid w:val="00395768"/>
    <w:rsid w:val="003B4ED8"/>
    <w:rsid w:val="003B795A"/>
    <w:rsid w:val="003F2F33"/>
    <w:rsid w:val="00421BF5"/>
    <w:rsid w:val="004554DA"/>
    <w:rsid w:val="00496FC9"/>
    <w:rsid w:val="004B62BB"/>
    <w:rsid w:val="004E31CA"/>
    <w:rsid w:val="004F2950"/>
    <w:rsid w:val="00595D22"/>
    <w:rsid w:val="006F60CD"/>
    <w:rsid w:val="00707F88"/>
    <w:rsid w:val="007E10C3"/>
    <w:rsid w:val="00881B22"/>
    <w:rsid w:val="008D30FE"/>
    <w:rsid w:val="008E1975"/>
    <w:rsid w:val="00985EF8"/>
    <w:rsid w:val="00A42451"/>
    <w:rsid w:val="00A458EB"/>
    <w:rsid w:val="00A6795F"/>
    <w:rsid w:val="00AA1E5F"/>
    <w:rsid w:val="00B85D37"/>
    <w:rsid w:val="00B91A3C"/>
    <w:rsid w:val="00B95516"/>
    <w:rsid w:val="00C90EFB"/>
    <w:rsid w:val="00CB445E"/>
    <w:rsid w:val="00D81832"/>
    <w:rsid w:val="00D96EBB"/>
    <w:rsid w:val="00DF2DC6"/>
    <w:rsid w:val="00E172F0"/>
    <w:rsid w:val="00E32DFB"/>
    <w:rsid w:val="00E73BE7"/>
    <w:rsid w:val="00EA5032"/>
    <w:rsid w:val="00EF2C83"/>
    <w:rsid w:val="00F13E3B"/>
    <w:rsid w:val="00F56F3C"/>
    <w:rsid w:val="00FB1FBB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22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8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22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8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58D4451F</Template>
  <TotalTime>0</TotalTime>
  <Pages>1</Pages>
  <Words>101</Words>
  <Characters>581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csola</dc:creator>
  <cp:lastModifiedBy>Fernandez, Cecilia</cp:lastModifiedBy>
  <cp:revision>3</cp:revision>
  <dcterms:created xsi:type="dcterms:W3CDTF">2015-05-14T20:04:00Z</dcterms:created>
  <dcterms:modified xsi:type="dcterms:W3CDTF">2016-07-07T15:04:00Z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0ad73a7d-50bb-4825-b9a9-080492079144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